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8" w:rsidRDefault="00AA6E6F">
      <w:pPr>
        <w:spacing w:before="57" w:after="0" w:line="406" w:lineRule="exact"/>
        <w:ind w:left="1243" w:right="-20"/>
        <w:rPr>
          <w:rFonts w:ascii="Times New Roman" w:eastAsia="Times New Roman" w:hAnsi="Times New Roman" w:cs="Times New Roman"/>
          <w:w w:val="119"/>
          <w:position w:val="-1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ty</w:t>
      </w:r>
      <w:r>
        <w:rPr>
          <w:rFonts w:ascii="Times New Roman" w:eastAsia="Times New Roman" w:hAnsi="Times New Roman" w:cs="Times New Roman"/>
          <w:spacing w:val="4"/>
          <w:position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>4</w:t>
      </w:r>
      <w:r w:rsidR="00486A1F"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-</w:t>
      </w:r>
      <w:r w:rsidR="00486A1F">
        <w:rPr>
          <w:rFonts w:ascii="Times New Roman" w:eastAsia="Times New Roman" w:hAnsi="Times New Roman" w:cs="Times New Roman"/>
          <w:position w:val="-1"/>
          <w:sz w:val="36"/>
          <w:szCs w:val="36"/>
        </w:rPr>
        <w:t>H</w:t>
      </w:r>
      <w:r w:rsidR="00486A1F">
        <w:rPr>
          <w:rFonts w:ascii="Times New Roman" w:eastAsia="Times New Roman" w:hAnsi="Times New Roman" w:cs="Times New Roman"/>
          <w:spacing w:val="18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w w:val="99"/>
          <w:position w:val="-1"/>
          <w:sz w:val="36"/>
          <w:szCs w:val="36"/>
        </w:rPr>
        <w:t>S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spacing w:val="1"/>
          <w:w w:val="133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-2"/>
          <w:w w:val="99"/>
          <w:position w:val="-1"/>
          <w:sz w:val="36"/>
          <w:szCs w:val="36"/>
        </w:rPr>
        <w:t>v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ic</w:t>
      </w:r>
      <w:r w:rsidR="00486A1F">
        <w:rPr>
          <w:rFonts w:ascii="Times New Roman" w:eastAsia="Times New Roman" w:hAnsi="Times New Roman" w:cs="Times New Roman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&amp;</w:t>
      </w:r>
      <w:r w:rsidR="00486A1F">
        <w:rPr>
          <w:rFonts w:ascii="Times New Roman" w:eastAsia="Times New Roman" w:hAnsi="Times New Roman" w:cs="Times New Roman"/>
          <w:spacing w:val="17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F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und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w w:val="111"/>
          <w:position w:val="-1"/>
          <w:sz w:val="36"/>
          <w:szCs w:val="36"/>
        </w:rPr>
        <w:t>a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i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s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w w:val="111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-5"/>
          <w:w w:val="111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w w:val="108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p</w:t>
      </w:r>
      <w:r w:rsidR="00486A1F">
        <w:rPr>
          <w:rFonts w:ascii="Times New Roman" w:eastAsia="Times New Roman" w:hAnsi="Times New Roman" w:cs="Times New Roman"/>
          <w:w w:val="99"/>
          <w:position w:val="-1"/>
          <w:sz w:val="36"/>
          <w:szCs w:val="36"/>
        </w:rPr>
        <w:t>o</w:t>
      </w:r>
      <w:r w:rsidR="00486A1F">
        <w:rPr>
          <w:rFonts w:ascii="Times New Roman" w:eastAsia="Times New Roman" w:hAnsi="Times New Roman" w:cs="Times New Roman"/>
          <w:spacing w:val="-1"/>
          <w:w w:val="133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w w:val="119"/>
          <w:position w:val="-1"/>
          <w:sz w:val="36"/>
          <w:szCs w:val="36"/>
        </w:rPr>
        <w:t>t</w:t>
      </w:r>
    </w:p>
    <w:p w:rsidR="005762F9" w:rsidRDefault="005762F9">
      <w:pPr>
        <w:spacing w:before="57" w:after="0" w:line="406" w:lineRule="exact"/>
        <w:ind w:left="1243" w:right="-20"/>
        <w:rPr>
          <w:rFonts w:ascii="Times New Roman" w:eastAsia="Times New Roman" w:hAnsi="Times New Roman" w:cs="Times New Roman"/>
          <w:sz w:val="36"/>
          <w:szCs w:val="36"/>
        </w:rPr>
      </w:pPr>
    </w:p>
    <w:p w:rsidR="000762C8" w:rsidRDefault="000762C8">
      <w:pPr>
        <w:spacing w:before="1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/>
        <w:sectPr w:rsidR="000762C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0762C8" w:rsidRDefault="00486A1F" w:rsidP="00AA6E6F">
      <w:pPr>
        <w:tabs>
          <w:tab w:val="left" w:pos="666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955A94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8"/>
            <w:szCs w:val="28"/>
          </w:rPr>
          <w:id w:val="-717659943"/>
          <w:placeholder>
            <w:docPart w:val="8F038F9D615A4D6F977017AB33D38FCD"/>
          </w:placeholder>
          <w:showingPlcHdr/>
        </w:sdtPr>
        <w:sdtEndPr/>
        <w:sdtContent>
          <w:r w:rsidR="00AA6E6F" w:rsidRPr="00782BD5">
            <w:rPr>
              <w:rStyle w:val="PlaceholderText"/>
            </w:rPr>
            <w:t>Click here to enter text.</w:t>
          </w:r>
        </w:sdtContent>
      </w:sdt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196006037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 xml:space="preserve">Click here to enter </w:t>
          </w:r>
          <w:r w:rsidR="0083074F" w:rsidRPr="00782BD5">
            <w:rPr>
              <w:rStyle w:val="PlaceholderText"/>
            </w:rPr>
            <w:t>text.</w:t>
          </w:r>
        </w:sdtContent>
      </w:sdt>
    </w:p>
    <w:p w:rsidR="000762C8" w:rsidRDefault="000762C8">
      <w:pPr>
        <w:spacing w:after="0"/>
        <w:sectPr w:rsidR="000762C8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6678" w:space="140"/>
            <w:col w:w="2762"/>
          </w:cols>
        </w:sectPr>
      </w:pPr>
    </w:p>
    <w:p w:rsidR="000762C8" w:rsidRDefault="000762C8">
      <w:pPr>
        <w:spacing w:before="2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486A1F">
      <w:pPr>
        <w:tabs>
          <w:tab w:val="left" w:pos="944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1219936965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</w:p>
    <w:p w:rsidR="000762C8" w:rsidRDefault="000762C8">
      <w:pPr>
        <w:spacing w:before="2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Pr="00AA6E6F" w:rsidRDefault="00486A1F" w:rsidP="00AA6E6F">
      <w:pPr>
        <w:tabs>
          <w:tab w:val="left" w:pos="5100"/>
          <w:tab w:val="left" w:pos="944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892042648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</w:t>
      </w:r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4-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919944097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AA6E6F" w:rsidRDefault="00AA6E6F" w:rsidP="00AA6E6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A6E6F" w:rsidRDefault="00486A1F" w:rsidP="00AA6E6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E6F" w:rsidRDefault="00AA6E6F" w:rsidP="0083074F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0762C8" w:rsidRDefault="00486A1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-H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-2"/>
          <w:w w:val="133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48"/>
          <w:w w:val="31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ct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0762C8" w:rsidRDefault="00486A1F">
      <w:pPr>
        <w:spacing w:before="1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343EC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etc.)</w:t>
      </w:r>
    </w:p>
    <w:p w:rsidR="000762C8" w:rsidRDefault="000762C8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1066646809"/>
        <w:placeholder>
          <w:docPart w:val="8F038F9D615A4D6F977017AB33D38FCD"/>
        </w:placeholder>
        <w:showingPlcHdr/>
      </w:sdtPr>
      <w:sdtEndPr/>
      <w:sdtContent>
        <w:p w:rsidR="00AA6E6F" w:rsidRDefault="0083074F">
          <w:pPr>
            <w:spacing w:after="0" w:line="200" w:lineRule="exact"/>
            <w:rPr>
              <w:sz w:val="20"/>
              <w:szCs w:val="20"/>
            </w:rPr>
          </w:pPr>
          <w:r w:rsidRPr="00782BD5">
            <w:rPr>
              <w:rStyle w:val="PlaceholderText"/>
            </w:rPr>
            <w:t>Click here to enter text.</w:t>
          </w:r>
        </w:p>
      </w:sdtContent>
    </w:sdt>
    <w:p w:rsidR="000762C8" w:rsidRDefault="000762C8">
      <w:pPr>
        <w:spacing w:before="3" w:after="0" w:line="240" w:lineRule="exact"/>
        <w:rPr>
          <w:sz w:val="24"/>
          <w:szCs w:val="24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0762C8" w:rsidRDefault="00486A1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-H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ndr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AA6E6F" w:rsidRDefault="007365E4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6A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6A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486A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6A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6A1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6A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6A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E0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3ECF">
        <w:rPr>
          <w:rFonts w:ascii="Times New Roman" w:eastAsia="Times New Roman" w:hAnsi="Times New Roman" w:cs="Times New Roman"/>
          <w:sz w:val="24"/>
          <w:szCs w:val="24"/>
        </w:rPr>
        <w:t>County Wide Bake Sale – school donations</w:t>
      </w:r>
      <w:bookmarkStart w:id="0" w:name="_GoBack"/>
      <w:bookmarkEnd w:id="0"/>
      <w:r w:rsidR="004E0D08">
        <w:rPr>
          <w:rFonts w:ascii="Times New Roman" w:eastAsia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9574050"/>
        <w:placeholder>
          <w:docPart w:val="8F038F9D615A4D6F977017AB33D38FCD"/>
        </w:placeholder>
        <w:showingPlcHdr/>
      </w:sdtPr>
      <w:sdtEndPr/>
      <w:sdtContent>
        <w:p w:rsidR="00AA6E6F" w:rsidRDefault="0083074F" w:rsidP="00AA6E6F">
          <w:pPr>
            <w:spacing w:before="1" w:after="0" w:line="240" w:lineRule="auto"/>
            <w:ind w:right="-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2BD5">
            <w:rPr>
              <w:rStyle w:val="PlaceholderText"/>
            </w:rPr>
            <w:t>Click here to enter text.</w:t>
          </w:r>
        </w:p>
      </w:sdtContent>
    </w:sdt>
    <w:sectPr w:rsidR="00AA6E6F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9"/>
    <w:rsid w:val="000762C8"/>
    <w:rsid w:val="00343ECF"/>
    <w:rsid w:val="00486A1F"/>
    <w:rsid w:val="004E0D08"/>
    <w:rsid w:val="005762F9"/>
    <w:rsid w:val="007365E4"/>
    <w:rsid w:val="0083074F"/>
    <w:rsid w:val="00955A94"/>
    <w:rsid w:val="009736B4"/>
    <w:rsid w:val="00AA6E6F"/>
    <w:rsid w:val="00E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DFDE2-2C40-4613-9C7C-1DD7092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Microsoft%20Word%20-%20Countywide%204-H%20Service%20%20Fundraiser%20Report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38F9D615A4D6F977017AB33D3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4E00-B2C0-45F3-A242-8FE3ACAE189B}"/>
      </w:docPartPr>
      <w:docPartBody>
        <w:p w:rsidR="00BB58E7" w:rsidRDefault="00BB58E7" w:rsidP="00BB58E7">
          <w:pPr>
            <w:pStyle w:val="8F038F9D615A4D6F977017AB33D38FCD1"/>
          </w:pPr>
          <w:r w:rsidRPr="0078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3"/>
    <w:rsid w:val="00515023"/>
    <w:rsid w:val="00B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8E7"/>
    <w:rPr>
      <w:color w:val="808080"/>
    </w:rPr>
  </w:style>
  <w:style w:type="paragraph" w:customStyle="1" w:styleId="8F038F9D615A4D6F977017AB33D38FCD">
    <w:name w:val="8F038F9D615A4D6F977017AB33D38FCD"/>
  </w:style>
  <w:style w:type="paragraph" w:customStyle="1" w:styleId="8F038F9D615A4D6F977017AB33D38FCD1">
    <w:name w:val="8F038F9D615A4D6F977017AB33D38FCD1"/>
    <w:rsid w:val="00BB58E7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FBBA-B874-4BD3-AF0B-29B9FD1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- Countywide 4-H Service  Fundraiser Report.2015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Countywide 4-H Service  Fundraiser Report.doc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Countywide 4-H Service  Fundraiser Report.doc</dc:title>
  <dc:creator>Lori Berget</dc:creator>
  <cp:lastModifiedBy>Lori Berget</cp:lastModifiedBy>
  <cp:revision>2</cp:revision>
  <dcterms:created xsi:type="dcterms:W3CDTF">2018-10-01T15:12:00Z</dcterms:created>
  <dcterms:modified xsi:type="dcterms:W3CDTF">2018-10-01T15:12:00Z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2007-08-28T00:00:00Z</vt:filetime>
  </property>
  <property fmtid="{D5CDD505-2E9C-101B-9397-08002B2CF9AE}" pid="3" name="LastSaved">
    <vt:filetime>2012-10-02T00:00:00Z</vt:filetime>
  </property>
</Properties>
</file>