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8" w:rsidRDefault="00AA6E6F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4</w:t>
      </w:r>
      <w:r w:rsidR="00486A1F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-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>H</w:t>
      </w:r>
      <w:r w:rsidR="00486A1F">
        <w:rPr>
          <w:rFonts w:ascii="Times New Roman" w:eastAsia="Times New Roman" w:hAnsi="Times New Roman" w:cs="Times New Roman"/>
          <w:spacing w:val="18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w w:val="99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2"/>
          <w:w w:val="99"/>
          <w:position w:val="-1"/>
          <w:sz w:val="36"/>
          <w:szCs w:val="36"/>
        </w:rPr>
        <w:t>v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ic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&amp;</w:t>
      </w:r>
      <w:r w:rsidR="00486A1F">
        <w:rPr>
          <w:rFonts w:ascii="Times New Roman" w:eastAsia="Times New Roman" w:hAnsi="Times New Roman" w:cs="Times New Roman"/>
          <w:spacing w:val="17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F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und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a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i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5"/>
          <w:w w:val="111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w w:val="108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p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o</w:t>
      </w:r>
      <w:r w:rsidR="00486A1F">
        <w:rPr>
          <w:rFonts w:ascii="Times New Roman" w:eastAsia="Times New Roman" w:hAnsi="Times New Roman" w:cs="Times New Roman"/>
          <w:spacing w:val="-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  <w:t>t</w:t>
      </w:r>
    </w:p>
    <w:p w:rsidR="005762F9" w:rsidRDefault="005762F9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sz w:val="36"/>
          <w:szCs w:val="36"/>
        </w:rPr>
      </w:pPr>
    </w:p>
    <w:p w:rsidR="000762C8" w:rsidRDefault="000762C8">
      <w:pPr>
        <w:spacing w:before="1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0762C8" w:rsidRDefault="00486A1F" w:rsidP="00AA6E6F">
      <w:pPr>
        <w:tabs>
          <w:tab w:val="left" w:pos="666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955A94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8"/>
            <w:szCs w:val="28"/>
          </w:rPr>
          <w:id w:val="-717659943"/>
          <w:placeholder>
            <w:docPart w:val="8F038F9D615A4D6F977017AB33D38FCD"/>
          </w:placeholder>
          <w:showingPlcHdr/>
        </w:sdtPr>
        <w:sdtEndPr/>
        <w:sdtContent>
          <w:r w:rsidR="00AA6E6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19600603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 xml:space="preserve">Click here to enter </w:t>
          </w:r>
          <w:r w:rsidR="0083074F" w:rsidRPr="00782BD5">
            <w:rPr>
              <w:rStyle w:val="PlaceholderText"/>
            </w:rPr>
            <w:t>text.</w:t>
          </w:r>
        </w:sdtContent>
      </w:sdt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6678" w:space="140"/>
            <w:col w:w="2762"/>
          </w:cols>
        </w:sectPr>
      </w:pPr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486A1F">
      <w:pPr>
        <w:tabs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1219936965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Pr="00AA6E6F" w:rsidRDefault="00486A1F" w:rsidP="00AA6E6F">
      <w:pPr>
        <w:tabs>
          <w:tab w:val="left" w:pos="5100"/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892042648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</w:t>
      </w:r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4-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91994409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AA6E6F" w:rsidRDefault="00AA6E6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6E6F" w:rsidRDefault="00486A1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E6F" w:rsidRDefault="00AA6E6F" w:rsidP="0083074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-2"/>
          <w:w w:val="133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48"/>
          <w:w w:val="31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ct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0762C8" w:rsidRDefault="00486A1F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4E0D0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Shoe Box Project Donor,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.)</w:t>
      </w:r>
    </w:p>
    <w:p w:rsidR="000762C8" w:rsidRDefault="000762C8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1066646809"/>
        <w:placeholder>
          <w:docPart w:val="8F038F9D615A4D6F977017AB33D38FCD"/>
        </w:placeholder>
        <w:showingPlcHdr/>
      </w:sdtPr>
      <w:sdtEndPr/>
      <w:sdtContent>
        <w:p w:rsidR="00AA6E6F" w:rsidRDefault="0083074F">
          <w:pPr>
            <w:spacing w:after="0" w:line="200" w:lineRule="exact"/>
            <w:rPr>
              <w:sz w:val="20"/>
              <w:szCs w:val="20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p w:rsidR="000762C8" w:rsidRDefault="000762C8">
      <w:pPr>
        <w:spacing w:before="3" w:after="0" w:line="240" w:lineRule="exact"/>
        <w:rPr>
          <w:sz w:val="24"/>
          <w:szCs w:val="24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ndr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AA6E6F" w:rsidRDefault="007365E4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6A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6A1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6A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E0D08">
        <w:rPr>
          <w:rFonts w:ascii="Times New Roman" w:eastAsia="Times New Roman" w:hAnsi="Times New Roman" w:cs="Times New Roman"/>
          <w:sz w:val="24"/>
          <w:szCs w:val="24"/>
        </w:rPr>
        <w:t>, Relay for Life County Fundraiser, Food Pantry County Fundraiser)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9574050"/>
        <w:placeholder>
          <w:docPart w:val="8F038F9D615A4D6F977017AB33D38FCD"/>
        </w:placeholder>
        <w:showingPlcHdr/>
      </w:sdtPr>
      <w:sdtEndPr/>
      <w:sdtContent>
        <w:p w:rsidR="00AA6E6F" w:rsidRDefault="0083074F" w:rsidP="00AA6E6F">
          <w:pPr>
            <w:spacing w:before="1" w:after="0" w:line="240" w:lineRule="auto"/>
            <w:ind w:right="-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sectPr w:rsidR="00AA6E6F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9"/>
    <w:rsid w:val="000762C8"/>
    <w:rsid w:val="00486A1F"/>
    <w:rsid w:val="004E0D08"/>
    <w:rsid w:val="005762F9"/>
    <w:rsid w:val="007365E4"/>
    <w:rsid w:val="0083074F"/>
    <w:rsid w:val="00955A94"/>
    <w:rsid w:val="009736B4"/>
    <w:rsid w:val="00AA6E6F"/>
    <w:rsid w:val="00E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DFDE2-2C40-4613-9C7C-1DD7092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Microsoft%20Word%20-%20Countywide%204-H%20Service%20%20Fundraiser%20Report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38F9D615A4D6F977017AB33D3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4E00-B2C0-45F3-A242-8FE3ACAE189B}"/>
      </w:docPartPr>
      <w:docPartBody>
        <w:p w:rsidR="00BB58E7" w:rsidRDefault="00BB58E7" w:rsidP="00BB58E7">
          <w:pPr>
            <w:pStyle w:val="8F038F9D615A4D6F977017AB33D38FCD1"/>
          </w:pPr>
          <w:r w:rsidRPr="0078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3"/>
    <w:rsid w:val="00515023"/>
    <w:rsid w:val="00B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E7"/>
    <w:rPr>
      <w:color w:val="808080"/>
    </w:rPr>
  </w:style>
  <w:style w:type="paragraph" w:customStyle="1" w:styleId="8F038F9D615A4D6F977017AB33D38FCD">
    <w:name w:val="8F038F9D615A4D6F977017AB33D38FCD"/>
  </w:style>
  <w:style w:type="paragraph" w:customStyle="1" w:styleId="8F038F9D615A4D6F977017AB33D38FCD1">
    <w:name w:val="8F038F9D615A4D6F977017AB33D38FCD1"/>
    <w:rsid w:val="00BB58E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F700-2748-4B80-87E7-2D58441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- Countywide 4-H Service  Fundraiser Report.2015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Countywide 4-H Service  Fundraiser Report.doc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Countywide 4-H Service  Fundraiser Report.doc</dc:title>
  <dc:creator>Lori Berget</dc:creator>
  <cp:lastModifiedBy>Lori Berget</cp:lastModifiedBy>
  <cp:revision>2</cp:revision>
  <dcterms:created xsi:type="dcterms:W3CDTF">2017-09-25T14:14:00Z</dcterms:created>
  <dcterms:modified xsi:type="dcterms:W3CDTF">2017-09-25T14:14:00Z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2007-08-28T00:00:00Z</vt:filetime>
  </property>
  <property fmtid="{D5CDD505-2E9C-101B-9397-08002B2CF9AE}" pid="3" name="LastSaved">
    <vt:filetime>2012-10-02T00:00:00Z</vt:filetime>
  </property>
</Properties>
</file>