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75" w:rsidRPr="009461A8" w:rsidRDefault="00BA5E75">
      <w:pPr>
        <w:pStyle w:val="Title"/>
        <w:rPr>
          <w:rFonts w:ascii="Arial Narrow" w:hAnsi="Arial Narrow"/>
        </w:rPr>
      </w:pPr>
      <w:r w:rsidRPr="009461A8">
        <w:rPr>
          <w:rFonts w:ascii="Arial Narrow" w:hAnsi="Arial Narrow"/>
        </w:rPr>
        <w:t>TRIP AND AWARD INTEREST FORM</w:t>
      </w:r>
    </w:p>
    <w:p w:rsidR="00BA5E75" w:rsidRPr="009461A8" w:rsidRDefault="00BA5E75">
      <w:pPr>
        <w:rPr>
          <w:rFonts w:ascii="Arial Narrow" w:hAnsi="Arial Narrow"/>
          <w:b/>
          <w:bCs/>
          <w:sz w:val="28"/>
        </w:rPr>
      </w:pPr>
    </w:p>
    <w:p w:rsidR="00BA5E75" w:rsidRPr="009461A8" w:rsidRDefault="00DF2031">
      <w:pPr>
        <w:pStyle w:val="Subtitle"/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Name:  </w:t>
      </w:r>
      <w:sdt>
        <w:sdtPr>
          <w:rPr>
            <w:rFonts w:ascii="Arial Narrow" w:hAnsi="Arial Narrow"/>
            <w:b w:val="0"/>
            <w:bCs w:val="0"/>
          </w:rPr>
          <w:id w:val="1451357851"/>
          <w:placeholder>
            <w:docPart w:val="96370F052CFB4F609D5BB14255A45F52"/>
          </w:placeholder>
          <w:showingPlcHdr/>
        </w:sdtPr>
        <w:sdtEndPr/>
        <w:sdtContent>
          <w:r w:rsidRPr="00432FC2">
            <w:rPr>
              <w:rStyle w:val="PlaceholderText"/>
            </w:rPr>
            <w:t>Click here to enter text.</w:t>
          </w:r>
        </w:sdtContent>
      </w:sdt>
      <w:r w:rsidR="00BA5E75" w:rsidRPr="009461A8">
        <w:rPr>
          <w:rFonts w:ascii="Arial Narrow" w:hAnsi="Arial Narrow"/>
          <w:b w:val="0"/>
          <w:bCs w:val="0"/>
        </w:rPr>
        <w:t xml:space="preserve"> </w:t>
      </w:r>
      <w:r>
        <w:rPr>
          <w:rFonts w:ascii="Arial Narrow" w:hAnsi="Arial Narrow"/>
          <w:b w:val="0"/>
          <w:bCs w:val="0"/>
        </w:rPr>
        <w:tab/>
        <w:t xml:space="preserve">Grade:  </w:t>
      </w:r>
      <w:sdt>
        <w:sdtPr>
          <w:rPr>
            <w:rFonts w:ascii="Arial Narrow" w:hAnsi="Arial Narrow"/>
            <w:b w:val="0"/>
            <w:bCs w:val="0"/>
          </w:rPr>
          <w:id w:val="1255779788"/>
          <w:placeholder>
            <w:docPart w:val="96370F052CFB4F609D5BB14255A45F52"/>
          </w:placeholder>
          <w:showingPlcHdr/>
        </w:sdtPr>
        <w:sdtEndPr/>
        <w:sdtContent>
          <w:r w:rsidRPr="00432FC2">
            <w:rPr>
              <w:rStyle w:val="PlaceholderText"/>
            </w:rPr>
            <w:t>Click here to enter text.</w:t>
          </w:r>
        </w:sdtContent>
      </w:sdt>
    </w:p>
    <w:p w:rsidR="00BA5E75" w:rsidRPr="009461A8" w:rsidRDefault="00DF2031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Address:  </w:t>
      </w:r>
      <w:sdt>
        <w:sdtPr>
          <w:rPr>
            <w:rFonts w:ascii="Arial Narrow" w:hAnsi="Arial Narrow"/>
            <w:sz w:val="28"/>
          </w:rPr>
          <w:id w:val="1860782274"/>
          <w:placeholder>
            <w:docPart w:val="96370F052CFB4F609D5BB14255A45F52"/>
          </w:placeholder>
          <w:showingPlcHdr/>
        </w:sdtPr>
        <w:sdtEndPr/>
        <w:sdtContent>
          <w:r w:rsidRPr="00432FC2">
            <w:rPr>
              <w:rStyle w:val="PlaceholderText"/>
            </w:rPr>
            <w:t>Click here to enter text.</w:t>
          </w:r>
        </w:sdtContent>
      </w:sdt>
    </w:p>
    <w:p w:rsidR="00BA5E75" w:rsidRPr="009461A8" w:rsidRDefault="00BA5E75">
      <w:pPr>
        <w:spacing w:line="360" w:lineRule="auto"/>
        <w:rPr>
          <w:rFonts w:ascii="Arial Narrow" w:hAnsi="Arial Narrow"/>
          <w:sz w:val="28"/>
        </w:rPr>
      </w:pPr>
      <w:r w:rsidRPr="009461A8">
        <w:rPr>
          <w:rFonts w:ascii="Arial Narrow" w:hAnsi="Arial Narrow"/>
          <w:sz w:val="28"/>
        </w:rPr>
        <w:t>Phone No.</w:t>
      </w:r>
      <w:r w:rsidR="00DF2031">
        <w:rPr>
          <w:rFonts w:ascii="Arial Narrow" w:hAnsi="Arial Narrow"/>
          <w:sz w:val="28"/>
        </w:rPr>
        <w:t xml:space="preserve">:  </w:t>
      </w:r>
      <w:sdt>
        <w:sdtPr>
          <w:rPr>
            <w:rFonts w:ascii="Arial Narrow" w:hAnsi="Arial Narrow"/>
            <w:sz w:val="28"/>
          </w:rPr>
          <w:id w:val="-1225523297"/>
          <w:placeholder>
            <w:docPart w:val="96370F052CFB4F609D5BB14255A45F52"/>
          </w:placeholder>
          <w:showingPlcHdr/>
        </w:sdtPr>
        <w:sdtEndPr/>
        <w:sdtContent>
          <w:r w:rsidR="00DF2031" w:rsidRPr="00432FC2">
            <w:rPr>
              <w:rStyle w:val="PlaceholderText"/>
            </w:rPr>
            <w:t>Click here to enter text.</w:t>
          </w:r>
        </w:sdtContent>
      </w:sdt>
      <w:r w:rsidRPr="009461A8">
        <w:rPr>
          <w:rFonts w:ascii="Arial Narrow" w:hAnsi="Arial Narrow"/>
          <w:sz w:val="28"/>
        </w:rPr>
        <w:t xml:space="preserve"> </w:t>
      </w:r>
      <w:r w:rsidR="00DF2031">
        <w:rPr>
          <w:rFonts w:ascii="Arial Narrow" w:hAnsi="Arial Narrow"/>
          <w:sz w:val="28"/>
        </w:rPr>
        <w:tab/>
      </w:r>
      <w:r w:rsidR="00DF2031">
        <w:rPr>
          <w:rFonts w:ascii="Arial Narrow" w:hAnsi="Arial Narrow"/>
          <w:sz w:val="28"/>
        </w:rPr>
        <w:tab/>
        <w:t xml:space="preserve">4-H Club:  </w:t>
      </w:r>
      <w:sdt>
        <w:sdtPr>
          <w:rPr>
            <w:rFonts w:ascii="Arial Narrow" w:hAnsi="Arial Narrow"/>
            <w:sz w:val="28"/>
          </w:rPr>
          <w:id w:val="570169812"/>
          <w:placeholder>
            <w:docPart w:val="96370F052CFB4F609D5BB14255A45F52"/>
          </w:placeholder>
          <w:showingPlcHdr/>
        </w:sdtPr>
        <w:sdtEndPr/>
        <w:sdtContent>
          <w:r w:rsidR="00DF2031" w:rsidRPr="00432FC2">
            <w:rPr>
              <w:rStyle w:val="PlaceholderText"/>
            </w:rPr>
            <w:t>Click here to enter text.</w:t>
          </w:r>
        </w:sdtContent>
      </w:sdt>
    </w:p>
    <w:p w:rsidR="00BA5E75" w:rsidRPr="009461A8" w:rsidRDefault="00BA5E75">
      <w:pPr>
        <w:rPr>
          <w:rFonts w:ascii="Arial Narrow" w:hAnsi="Arial Narrow"/>
          <w:sz w:val="28"/>
        </w:rPr>
      </w:pPr>
    </w:p>
    <w:p w:rsidR="00BA5E75" w:rsidRPr="009461A8" w:rsidRDefault="00BA5E75">
      <w:pPr>
        <w:pStyle w:val="BodyText"/>
        <w:rPr>
          <w:rFonts w:ascii="Arial Narrow" w:hAnsi="Arial Narrow"/>
          <w:i/>
          <w:iCs/>
        </w:rPr>
      </w:pPr>
      <w:r w:rsidRPr="009461A8">
        <w:rPr>
          <w:rFonts w:ascii="Arial Narrow" w:hAnsi="Arial Narrow"/>
        </w:rPr>
        <w:t>Please rank the trips you wish to be considered for in the order of your preference:  (if you aren’t interested in an area, leave it blank</w:t>
      </w:r>
      <w:proofErr w:type="gramStart"/>
      <w:r w:rsidRPr="009461A8">
        <w:rPr>
          <w:rFonts w:ascii="Arial Narrow" w:hAnsi="Arial Narrow"/>
        </w:rPr>
        <w:t xml:space="preserve">)  </w:t>
      </w:r>
      <w:r w:rsidR="00E343E5">
        <w:rPr>
          <w:rFonts w:ascii="Arial Narrow" w:hAnsi="Arial Narrow"/>
          <w:i/>
          <w:iCs/>
        </w:rPr>
        <w:t>1</w:t>
      </w:r>
      <w:proofErr w:type="gramEnd"/>
      <w:r w:rsidR="00E343E5">
        <w:rPr>
          <w:rFonts w:ascii="Arial Narrow" w:hAnsi="Arial Narrow"/>
          <w:i/>
          <w:iCs/>
        </w:rPr>
        <w:t xml:space="preserve"> = Highest Preference, 3</w:t>
      </w:r>
      <w:r w:rsidRPr="009461A8">
        <w:rPr>
          <w:rFonts w:ascii="Arial Narrow" w:hAnsi="Arial Narrow"/>
          <w:i/>
          <w:iCs/>
        </w:rPr>
        <w:t xml:space="preserve"> = Lowest</w:t>
      </w: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BA5E75" w:rsidRPr="009461A8" w:rsidRDefault="00BA5E75" w:rsidP="008879D9">
      <w:pPr>
        <w:pStyle w:val="BodyText"/>
        <w:rPr>
          <w:rFonts w:ascii="Arial Narrow" w:hAnsi="Arial Narrow"/>
        </w:rPr>
      </w:pPr>
      <w:r w:rsidRPr="009461A8">
        <w:rPr>
          <w:rFonts w:ascii="Arial Narrow" w:hAnsi="Arial Narrow"/>
        </w:rPr>
        <w:tab/>
        <w:t>_____ Wisconsin 4-H &amp; Youth Conference (Madison</w:t>
      </w:r>
      <w:r w:rsidR="00F656EE">
        <w:rPr>
          <w:rFonts w:ascii="Arial Narrow" w:hAnsi="Arial Narrow"/>
        </w:rPr>
        <w:t>, Grades 7</w:t>
      </w:r>
      <w:r w:rsidRPr="009461A8">
        <w:rPr>
          <w:rFonts w:ascii="Arial Narrow" w:hAnsi="Arial Narrow"/>
        </w:rPr>
        <w:t>-10)</w:t>
      </w:r>
    </w:p>
    <w:p w:rsidR="00BA5E75" w:rsidRPr="009461A8" w:rsidRDefault="00BA5E75" w:rsidP="008879D9">
      <w:pPr>
        <w:pStyle w:val="BodyText"/>
        <w:rPr>
          <w:rFonts w:ascii="Arial Narrow" w:hAnsi="Arial Narrow"/>
        </w:rPr>
      </w:pPr>
    </w:p>
    <w:p w:rsidR="00BA5E75" w:rsidRPr="009461A8" w:rsidRDefault="00BA5E75" w:rsidP="008879D9">
      <w:pPr>
        <w:pStyle w:val="BodyText"/>
        <w:ind w:firstLine="720"/>
        <w:rPr>
          <w:rFonts w:ascii="Arial Narrow" w:hAnsi="Arial Narrow"/>
        </w:rPr>
      </w:pPr>
      <w:r w:rsidRPr="009461A8">
        <w:rPr>
          <w:rFonts w:ascii="Arial Narrow" w:hAnsi="Arial Narrow"/>
        </w:rPr>
        <w:t>____</w:t>
      </w:r>
      <w:r w:rsidR="009D2C7C">
        <w:rPr>
          <w:rFonts w:ascii="Arial Narrow" w:hAnsi="Arial Narrow"/>
        </w:rPr>
        <w:t>_</w:t>
      </w:r>
      <w:r w:rsidRPr="009461A8">
        <w:rPr>
          <w:rFonts w:ascii="Arial Narrow" w:hAnsi="Arial Narrow"/>
        </w:rPr>
        <w:t xml:space="preserve"> Citizenship Washington Focus (Washington, D.C., Grades 10-12)</w:t>
      </w:r>
    </w:p>
    <w:p w:rsidR="00BA5E75" w:rsidRPr="009461A8" w:rsidRDefault="00BA5E75" w:rsidP="008879D9">
      <w:pPr>
        <w:pStyle w:val="BodyText"/>
        <w:rPr>
          <w:rFonts w:ascii="Arial Narrow" w:hAnsi="Arial Narrow"/>
        </w:rPr>
      </w:pPr>
    </w:p>
    <w:p w:rsidR="00BA5E75" w:rsidRDefault="00BA5E75" w:rsidP="008879D9">
      <w:pPr>
        <w:pStyle w:val="BodyText"/>
        <w:rPr>
          <w:rFonts w:ascii="Arial Narrow" w:hAnsi="Arial Narrow"/>
        </w:rPr>
      </w:pPr>
      <w:r w:rsidRPr="009461A8">
        <w:rPr>
          <w:rFonts w:ascii="Arial Narrow" w:hAnsi="Arial Narrow"/>
        </w:rPr>
        <w:tab/>
        <w:t>_____ National 4-H Congress (Atlanta, Grades 10-12)</w:t>
      </w:r>
    </w:p>
    <w:p w:rsidR="00DB0B1E" w:rsidRDefault="00DB0B1E" w:rsidP="008879D9">
      <w:pPr>
        <w:pStyle w:val="BodyText"/>
        <w:rPr>
          <w:rFonts w:ascii="Arial Narrow" w:hAnsi="Arial Narrow"/>
        </w:rPr>
      </w:pPr>
    </w:p>
    <w:p w:rsidR="00DB0B1E" w:rsidRPr="009461A8" w:rsidRDefault="00DB0B1E" w:rsidP="008879D9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ab/>
        <w:t>_____</w:t>
      </w:r>
      <w:r>
        <w:rPr>
          <w:rFonts w:ascii="Arial Narrow" w:hAnsi="Arial Narrow"/>
        </w:rPr>
        <w:tab/>
        <w:t>Leadership Washington Focus (Washington D.C., Grades 7-9)</w:t>
      </w: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BA5E75" w:rsidRPr="009461A8" w:rsidRDefault="00BA5E75">
      <w:pPr>
        <w:pStyle w:val="BodyText"/>
        <w:rPr>
          <w:rFonts w:ascii="Arial Narrow" w:hAnsi="Arial Narrow"/>
        </w:rPr>
      </w:pPr>
      <w:r w:rsidRPr="009461A8">
        <w:rPr>
          <w:rFonts w:ascii="Arial Narrow" w:hAnsi="Arial Narrow"/>
        </w:rPr>
        <w:t>Pl</w:t>
      </w:r>
      <w:r w:rsidR="00A96D3D" w:rsidRPr="009461A8">
        <w:rPr>
          <w:rFonts w:ascii="Arial Narrow" w:hAnsi="Arial Narrow"/>
        </w:rPr>
        <w:t>ease check any of the awards or</w:t>
      </w:r>
      <w:r w:rsidRPr="009461A8">
        <w:rPr>
          <w:rFonts w:ascii="Arial Narrow" w:hAnsi="Arial Narrow"/>
        </w:rPr>
        <w:t xml:space="preserve"> experiences you wish to be considered for:</w:t>
      </w: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BA5E75" w:rsidRPr="009461A8" w:rsidRDefault="00664511">
      <w:pPr>
        <w:pStyle w:val="BodyText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8905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BA5E75" w:rsidRPr="009461A8">
        <w:rPr>
          <w:rFonts w:ascii="Arial Narrow" w:hAnsi="Arial Narrow"/>
        </w:rPr>
        <w:t xml:space="preserve"> National 4-H Conference (Washington, D.C., Grades 10-12)</w:t>
      </w:r>
    </w:p>
    <w:p w:rsidR="00BA5E75" w:rsidRPr="009461A8" w:rsidRDefault="00BA5E75">
      <w:pPr>
        <w:pStyle w:val="BodyText"/>
        <w:ind w:firstLine="720"/>
        <w:rPr>
          <w:rFonts w:ascii="Arial Narrow" w:hAnsi="Arial Narrow"/>
        </w:rPr>
      </w:pPr>
    </w:p>
    <w:p w:rsidR="00BA5E75" w:rsidRPr="009461A8" w:rsidRDefault="00664511">
      <w:pPr>
        <w:pStyle w:val="BodyText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8797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9D2C7C">
        <w:rPr>
          <w:rFonts w:ascii="Arial Narrow" w:hAnsi="Arial Narrow"/>
        </w:rPr>
        <w:t xml:space="preserve"> 4-H Camp Counselor (Grades 9</w:t>
      </w:r>
      <w:r w:rsidR="00BA5E75" w:rsidRPr="009461A8">
        <w:rPr>
          <w:rFonts w:ascii="Arial Narrow" w:hAnsi="Arial Narrow"/>
        </w:rPr>
        <w:t>-13</w:t>
      </w:r>
      <w:r w:rsidR="009461A8">
        <w:rPr>
          <w:rFonts w:ascii="Arial Narrow" w:hAnsi="Arial Narrow"/>
        </w:rPr>
        <w:t>; at least 16 years of age</w:t>
      </w:r>
      <w:r w:rsidR="00BA5E75" w:rsidRPr="009461A8">
        <w:rPr>
          <w:rFonts w:ascii="Arial Narrow" w:hAnsi="Arial Narrow"/>
        </w:rPr>
        <w:t>)</w:t>
      </w:r>
    </w:p>
    <w:p w:rsidR="00BA5E75" w:rsidRPr="009461A8" w:rsidRDefault="00BA5E75">
      <w:pPr>
        <w:pStyle w:val="BodyText"/>
        <w:ind w:firstLine="720"/>
        <w:rPr>
          <w:rFonts w:ascii="Arial Narrow" w:hAnsi="Arial Narrow"/>
        </w:rPr>
      </w:pPr>
    </w:p>
    <w:p w:rsidR="00BA5E75" w:rsidRPr="009461A8" w:rsidRDefault="00664511">
      <w:pPr>
        <w:pStyle w:val="BodyText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376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BA5E75" w:rsidRPr="009461A8">
        <w:rPr>
          <w:rFonts w:ascii="Arial Narrow" w:hAnsi="Arial Narrow"/>
        </w:rPr>
        <w:t xml:space="preserve"> Youth Voting Representative to 4-H Leaders’ Association</w:t>
      </w:r>
    </w:p>
    <w:p w:rsidR="00BA5E75" w:rsidRPr="009461A8" w:rsidRDefault="00BA5E75">
      <w:pPr>
        <w:pStyle w:val="BodyText"/>
        <w:ind w:firstLine="720"/>
        <w:rPr>
          <w:rFonts w:ascii="Arial Narrow" w:hAnsi="Arial Narrow"/>
        </w:rPr>
      </w:pPr>
    </w:p>
    <w:p w:rsidR="00BA5E75" w:rsidRPr="009461A8" w:rsidRDefault="00664511">
      <w:pPr>
        <w:pStyle w:val="BodyText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4981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BA5E75" w:rsidRPr="009461A8">
        <w:rPr>
          <w:rFonts w:ascii="Arial Narrow" w:hAnsi="Arial Narrow"/>
        </w:rPr>
        <w:t xml:space="preserve"> Key Award (Grades 10-12)</w:t>
      </w:r>
    </w:p>
    <w:p w:rsidR="00BA5E75" w:rsidRPr="009461A8" w:rsidRDefault="00BA5E75">
      <w:pPr>
        <w:pStyle w:val="BodyText"/>
        <w:ind w:firstLine="720"/>
        <w:rPr>
          <w:rFonts w:ascii="Arial Narrow" w:hAnsi="Arial Narrow"/>
        </w:rPr>
      </w:pPr>
    </w:p>
    <w:p w:rsidR="00BA5E75" w:rsidRDefault="00664511">
      <w:pPr>
        <w:pStyle w:val="BodyText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992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BA5E75" w:rsidRPr="009461A8">
        <w:rPr>
          <w:rFonts w:ascii="Arial Narrow" w:hAnsi="Arial Narrow"/>
        </w:rPr>
        <w:t xml:space="preserve"> “Step </w:t>
      </w:r>
      <w:proofErr w:type="gramStart"/>
      <w:r w:rsidR="00BA5E75" w:rsidRPr="009461A8">
        <w:rPr>
          <w:rFonts w:ascii="Arial Narrow" w:hAnsi="Arial Narrow"/>
        </w:rPr>
        <w:t>Into</w:t>
      </w:r>
      <w:proofErr w:type="gramEnd"/>
      <w:r w:rsidR="00BA5E75" w:rsidRPr="009461A8">
        <w:rPr>
          <w:rFonts w:ascii="Arial Narrow" w:hAnsi="Arial Narrow"/>
        </w:rPr>
        <w:t xml:space="preserve"> The Future” Award (Grades 11-13)</w:t>
      </w:r>
    </w:p>
    <w:p w:rsidR="00F656EE" w:rsidRDefault="00F656EE">
      <w:pPr>
        <w:pStyle w:val="BodyText"/>
        <w:ind w:firstLine="720"/>
        <w:rPr>
          <w:rFonts w:ascii="Arial Narrow" w:hAnsi="Arial Narrow"/>
        </w:rPr>
      </w:pPr>
    </w:p>
    <w:p w:rsidR="00F656EE" w:rsidRDefault="00664511">
      <w:pPr>
        <w:pStyle w:val="BodyText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0140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F656EE">
        <w:rPr>
          <w:rFonts w:ascii="Arial Narrow" w:hAnsi="Arial Narrow"/>
        </w:rPr>
        <w:t xml:space="preserve">  “Y-Knot” (STEM) Youth Leadership </w:t>
      </w:r>
      <w:r w:rsidR="00DB0B1E">
        <w:rPr>
          <w:rFonts w:ascii="Arial Narrow" w:hAnsi="Arial Narrow"/>
        </w:rPr>
        <w:t xml:space="preserve">County </w:t>
      </w:r>
      <w:r w:rsidR="00F656EE">
        <w:rPr>
          <w:rFonts w:ascii="Arial Narrow" w:hAnsi="Arial Narrow"/>
        </w:rPr>
        <w:t>Team (7-12)</w:t>
      </w:r>
    </w:p>
    <w:p w:rsidR="008879D9" w:rsidRDefault="008879D9">
      <w:pPr>
        <w:pStyle w:val="BodyText"/>
        <w:ind w:firstLine="720"/>
        <w:rPr>
          <w:rFonts w:ascii="Arial Narrow" w:hAnsi="Arial Narrow"/>
        </w:rPr>
      </w:pPr>
    </w:p>
    <w:p w:rsidR="008879D9" w:rsidRPr="009461A8" w:rsidRDefault="00664511">
      <w:pPr>
        <w:pStyle w:val="BodyText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7954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8879D9">
        <w:rPr>
          <w:rFonts w:ascii="Arial Narrow" w:hAnsi="Arial Narrow"/>
        </w:rPr>
        <w:t xml:space="preserve">  Lafayette County 4-H Youth Ambassador (7-12)</w:t>
      </w: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DB0B1E" w:rsidRDefault="00DB0B1E">
      <w:pPr>
        <w:pStyle w:val="BodyText"/>
        <w:rPr>
          <w:rFonts w:ascii="Arial Narrow" w:hAnsi="Arial Narrow"/>
        </w:rPr>
      </w:pPr>
    </w:p>
    <w:p w:rsidR="00DB0B1E" w:rsidRDefault="00DB0B1E">
      <w:pPr>
        <w:pStyle w:val="BodyText"/>
        <w:rPr>
          <w:rFonts w:ascii="Arial Narrow" w:hAnsi="Arial Narrow"/>
        </w:rPr>
      </w:pPr>
    </w:p>
    <w:p w:rsidR="00DB0B1E" w:rsidRDefault="00DB0B1E">
      <w:pPr>
        <w:pStyle w:val="BodyText"/>
        <w:rPr>
          <w:rFonts w:ascii="Arial Narrow" w:hAnsi="Arial Narrow"/>
        </w:rPr>
      </w:pPr>
    </w:p>
    <w:p w:rsidR="00DB0B1E" w:rsidRDefault="00DB0B1E">
      <w:pPr>
        <w:pStyle w:val="BodyText"/>
        <w:rPr>
          <w:rFonts w:ascii="Arial Narrow" w:hAnsi="Arial Narrow"/>
        </w:rPr>
      </w:pPr>
    </w:p>
    <w:p w:rsidR="00BA5E75" w:rsidRPr="009461A8" w:rsidRDefault="00BA5E75">
      <w:pPr>
        <w:pStyle w:val="BodyText"/>
        <w:rPr>
          <w:rFonts w:ascii="Arial Narrow" w:hAnsi="Arial Narrow"/>
        </w:rPr>
      </w:pPr>
      <w:r w:rsidRPr="009461A8">
        <w:rPr>
          <w:rFonts w:ascii="Arial Narrow" w:hAnsi="Arial Narrow"/>
        </w:rPr>
        <w:lastRenderedPageBreak/>
        <w:t xml:space="preserve">Please check your preferred interview time.  </w:t>
      </w:r>
    </w:p>
    <w:p w:rsidR="00BA5E75" w:rsidRPr="009461A8" w:rsidRDefault="00BA5E75">
      <w:pPr>
        <w:pStyle w:val="BodyText"/>
        <w:tabs>
          <w:tab w:val="left" w:pos="5460"/>
        </w:tabs>
        <w:rPr>
          <w:rFonts w:ascii="Arial Narrow" w:hAnsi="Arial Narrow"/>
        </w:rPr>
      </w:pPr>
      <w:r w:rsidRPr="009461A8">
        <w:rPr>
          <w:rFonts w:ascii="Arial Narrow" w:hAnsi="Arial Narrow"/>
        </w:rPr>
        <w:tab/>
      </w:r>
    </w:p>
    <w:p w:rsidR="00BA5E75" w:rsidRPr="009461A8" w:rsidRDefault="009461A8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4577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2</w:t>
      </w:r>
      <w:r w:rsidR="00BA5E75" w:rsidRPr="009461A8">
        <w:rPr>
          <w:rFonts w:ascii="Arial Narrow" w:hAnsi="Arial Narrow"/>
        </w:rPr>
        <w:t xml:space="preserve">:30 - </w:t>
      </w:r>
      <w:r>
        <w:rPr>
          <w:rFonts w:ascii="Arial Narrow" w:hAnsi="Arial Narrow"/>
        </w:rPr>
        <w:t>4</w:t>
      </w:r>
      <w:r w:rsidR="00BA5E75" w:rsidRPr="009461A8">
        <w:rPr>
          <w:rFonts w:ascii="Arial Narrow" w:hAnsi="Arial Narrow"/>
        </w:rPr>
        <w:t xml:space="preserve">:30 p.m., Sunday, </w:t>
      </w:r>
      <w:r w:rsidR="00A96D3D" w:rsidRPr="009461A8">
        <w:rPr>
          <w:rFonts w:ascii="Arial Narrow" w:hAnsi="Arial Narrow"/>
        </w:rPr>
        <w:t xml:space="preserve">November </w:t>
      </w:r>
      <w:r w:rsidR="00664511">
        <w:rPr>
          <w:rFonts w:ascii="Arial Narrow" w:hAnsi="Arial Narrow"/>
        </w:rPr>
        <w:t>13, 2016</w:t>
      </w: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BA5E75" w:rsidRPr="009461A8" w:rsidRDefault="00BA5E75">
      <w:pPr>
        <w:pStyle w:val="BodyText"/>
        <w:rPr>
          <w:rFonts w:ascii="Arial Narrow" w:hAnsi="Arial Narrow"/>
        </w:rPr>
      </w:pPr>
      <w:r w:rsidRPr="009461A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6986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9461A8">
        <w:rPr>
          <w:rFonts w:ascii="Arial Narrow" w:hAnsi="Arial Narrow"/>
        </w:rPr>
        <w:t>4</w:t>
      </w:r>
      <w:r w:rsidRPr="009461A8">
        <w:rPr>
          <w:rFonts w:ascii="Arial Narrow" w:hAnsi="Arial Narrow"/>
        </w:rPr>
        <w:t xml:space="preserve">:30 – </w:t>
      </w:r>
      <w:r w:rsidR="009461A8">
        <w:rPr>
          <w:rFonts w:ascii="Arial Narrow" w:hAnsi="Arial Narrow"/>
        </w:rPr>
        <w:t>6</w:t>
      </w:r>
      <w:r w:rsidR="00DF2031">
        <w:rPr>
          <w:rFonts w:ascii="Arial Narrow" w:hAnsi="Arial Narrow"/>
        </w:rPr>
        <w:t>:15</w:t>
      </w:r>
      <w:r w:rsidRPr="009461A8">
        <w:rPr>
          <w:rFonts w:ascii="Arial Narrow" w:hAnsi="Arial Narrow"/>
        </w:rPr>
        <w:t xml:space="preserve"> p.m., Sunday, </w:t>
      </w:r>
      <w:r w:rsidR="00664511">
        <w:rPr>
          <w:rFonts w:ascii="Arial Narrow" w:hAnsi="Arial Narrow"/>
        </w:rPr>
        <w:t>November 13, 2016</w:t>
      </w:r>
      <w:bookmarkStart w:id="0" w:name="_GoBack"/>
      <w:bookmarkEnd w:id="0"/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BA5E75" w:rsidRPr="00DF2031" w:rsidRDefault="00BA5E75">
      <w:pPr>
        <w:pStyle w:val="BodyText"/>
        <w:rPr>
          <w:rFonts w:ascii="Arial Narrow" w:hAnsi="Arial Narrow"/>
          <w:b/>
        </w:rPr>
      </w:pPr>
      <w:r w:rsidRPr="009461A8">
        <w:rPr>
          <w:rFonts w:ascii="Arial Narrow" w:hAnsi="Arial Narrow"/>
        </w:rPr>
        <w:t xml:space="preserve">Interviews are only 7-10 minutes long.  </w:t>
      </w:r>
      <w:r w:rsidRPr="009461A8">
        <w:rPr>
          <w:rFonts w:ascii="Arial Narrow" w:hAnsi="Arial Narrow"/>
          <w:i/>
          <w:iCs/>
        </w:rPr>
        <w:t>We will try to accommodate your schedule as much as possible.</w:t>
      </w:r>
      <w:r w:rsidRPr="009461A8">
        <w:rPr>
          <w:rFonts w:ascii="Arial Narrow" w:hAnsi="Arial Narrow"/>
        </w:rPr>
        <w:t xml:space="preserve"> The interview is an important part of the application process; </w:t>
      </w:r>
      <w:r w:rsidRPr="009461A8">
        <w:rPr>
          <w:rFonts w:ascii="Arial Narrow" w:hAnsi="Arial Narrow"/>
          <w:u w:val="single"/>
        </w:rPr>
        <w:t>if you have a conflict, please contact the UW-Extension Office as soon as possible</w:t>
      </w:r>
      <w:r w:rsidRPr="00DF2031">
        <w:rPr>
          <w:rFonts w:ascii="Arial Narrow" w:hAnsi="Arial Narrow"/>
          <w:b/>
        </w:rPr>
        <w:t>.</w:t>
      </w:r>
      <w:r w:rsidR="00DF2031" w:rsidRPr="00DF2031">
        <w:rPr>
          <w:rFonts w:ascii="Arial Narrow" w:hAnsi="Arial Narrow"/>
          <w:b/>
        </w:rPr>
        <w:t xml:space="preserve">  Dress BUSINESS CASUAL – </w:t>
      </w:r>
      <w:r w:rsidR="00DB0B1E">
        <w:rPr>
          <w:rFonts w:ascii="Arial Narrow" w:hAnsi="Arial Narrow"/>
          <w:b/>
        </w:rPr>
        <w:t xml:space="preserve">(no jeans, please) </w:t>
      </w:r>
      <w:r w:rsidR="00DF2031" w:rsidRPr="00DF2031">
        <w:rPr>
          <w:rFonts w:ascii="Arial Narrow" w:hAnsi="Arial Narrow"/>
          <w:b/>
        </w:rPr>
        <w:t>and prepare yourself for a professional interview!</w:t>
      </w:r>
    </w:p>
    <w:sectPr w:rsidR="00BA5E75" w:rsidRPr="00DF2031" w:rsidSect="008879D9">
      <w:footerReference w:type="default" r:id="rId6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1E" w:rsidRDefault="00DB0B1E" w:rsidP="008879D9">
      <w:r>
        <w:separator/>
      </w:r>
    </w:p>
  </w:endnote>
  <w:endnote w:type="continuationSeparator" w:id="0">
    <w:p w:rsidR="00DB0B1E" w:rsidRDefault="00DB0B1E" w:rsidP="0088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D9" w:rsidRDefault="008879D9" w:rsidP="008879D9">
    <w:pPr>
      <w:pStyle w:val="Footer"/>
      <w:jc w:val="center"/>
    </w:pPr>
    <w:r>
      <w:t>Over</w:t>
    </w:r>
  </w:p>
  <w:p w:rsidR="008879D9" w:rsidRDefault="008879D9" w:rsidP="008879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1E" w:rsidRDefault="00DB0B1E" w:rsidP="008879D9">
      <w:r>
        <w:separator/>
      </w:r>
    </w:p>
  </w:footnote>
  <w:footnote w:type="continuationSeparator" w:id="0">
    <w:p w:rsidR="00DB0B1E" w:rsidRDefault="00DB0B1E" w:rsidP="0088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1E"/>
    <w:rsid w:val="000F6B1B"/>
    <w:rsid w:val="00355A19"/>
    <w:rsid w:val="004406A9"/>
    <w:rsid w:val="00664511"/>
    <w:rsid w:val="008879D9"/>
    <w:rsid w:val="00905C7D"/>
    <w:rsid w:val="009461A8"/>
    <w:rsid w:val="009D2C7C"/>
    <w:rsid w:val="00A23913"/>
    <w:rsid w:val="00A96D3D"/>
    <w:rsid w:val="00BA5E75"/>
    <w:rsid w:val="00C20931"/>
    <w:rsid w:val="00C240F3"/>
    <w:rsid w:val="00DB0B1E"/>
    <w:rsid w:val="00DF2031"/>
    <w:rsid w:val="00E30CA7"/>
    <w:rsid w:val="00E343E5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79086D-BCFF-4F1E-8E75-3B88EA8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link w:val="HeaderChar"/>
    <w:rsid w:val="008879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79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79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9D9"/>
    <w:rPr>
      <w:sz w:val="24"/>
      <w:szCs w:val="24"/>
    </w:rPr>
  </w:style>
  <w:style w:type="paragraph" w:styleId="BalloonText">
    <w:name w:val="Balloon Text"/>
    <w:basedOn w:val="Normal"/>
    <w:link w:val="BalloonTextChar"/>
    <w:rsid w:val="0088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9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2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rent%204-H%20Items\Documents\Trip%20and%20Awards\2015\TRIP%20AND%20AWARD%20INTER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370F052CFB4F609D5BB14255A4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E75D-3B27-4430-9478-67AB855F1242}"/>
      </w:docPartPr>
      <w:docPartBody>
        <w:p w:rsidR="00E11A13" w:rsidRDefault="00E11A13">
          <w:pPr>
            <w:pStyle w:val="96370F052CFB4F609D5BB14255A45F52"/>
          </w:pPr>
          <w:r w:rsidRPr="00432F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3"/>
    <w:rsid w:val="00E1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370F052CFB4F609D5BB14255A45F52">
    <w:name w:val="96370F052CFB4F609D5BB14255A45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AND AWARD INTEREST FORM</Template>
  <TotalTime>1</TotalTime>
  <Pages>2</Pages>
  <Words>249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AND AWARD INTEREST FORM</vt:lpstr>
    </vt:vector>
  </TitlesOfParts>
  <Company>UW-EXTENSION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AND AWARD INTEREST FORM</dc:title>
  <dc:creator>Lori Berget</dc:creator>
  <cp:lastModifiedBy>Lori Berget</cp:lastModifiedBy>
  <cp:revision>2</cp:revision>
  <cp:lastPrinted>2014-10-08T17:40:00Z</cp:lastPrinted>
  <dcterms:created xsi:type="dcterms:W3CDTF">2016-09-09T19:28:00Z</dcterms:created>
  <dcterms:modified xsi:type="dcterms:W3CDTF">2016-09-12T13:49:00Z</dcterms:modified>
</cp:coreProperties>
</file>